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14546" w:rsidRPr="00614546" w:rsidTr="0061454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46" w:rsidRPr="00614546" w:rsidRDefault="00614546" w:rsidP="0061454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1454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546" w:rsidRPr="00614546" w:rsidRDefault="00614546" w:rsidP="0061454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14546" w:rsidRPr="00614546" w:rsidTr="0061454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14546" w:rsidRPr="00614546" w:rsidRDefault="00614546" w:rsidP="00614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1454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14546" w:rsidRPr="00614546" w:rsidTr="0061454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4546" w:rsidRPr="00614546" w:rsidRDefault="00614546" w:rsidP="0061454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1454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4546" w:rsidRPr="00614546" w:rsidRDefault="00614546" w:rsidP="006145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1454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14546" w:rsidRPr="00614546" w:rsidTr="0061454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4546" w:rsidRPr="00614546" w:rsidRDefault="00614546" w:rsidP="0061454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1454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4546" w:rsidRPr="00614546" w:rsidRDefault="00614546" w:rsidP="0061454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14546">
              <w:rPr>
                <w:rFonts w:ascii="Arial" w:hAnsi="Arial" w:cs="Arial"/>
                <w:sz w:val="24"/>
                <w:szCs w:val="24"/>
                <w:lang w:val="en-ZA" w:eastAsia="en-ZA"/>
              </w:rPr>
              <w:t>13.3300</w:t>
            </w:r>
          </w:p>
        </w:tc>
      </w:tr>
      <w:tr w:rsidR="00614546" w:rsidRPr="00614546" w:rsidTr="0061454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4546" w:rsidRPr="00614546" w:rsidRDefault="00614546" w:rsidP="0061454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1454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4546" w:rsidRPr="00614546" w:rsidRDefault="00614546" w:rsidP="0061454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14546">
              <w:rPr>
                <w:rFonts w:ascii="Arial" w:hAnsi="Arial" w:cs="Arial"/>
                <w:sz w:val="24"/>
                <w:szCs w:val="24"/>
                <w:lang w:val="en-ZA" w:eastAsia="en-ZA"/>
              </w:rPr>
              <w:t>17.5254</w:t>
            </w:r>
          </w:p>
        </w:tc>
      </w:tr>
      <w:tr w:rsidR="00614546" w:rsidRPr="00614546" w:rsidTr="0061454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4546" w:rsidRPr="00614546" w:rsidRDefault="00614546" w:rsidP="0061454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1454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4546" w:rsidRPr="00614546" w:rsidRDefault="00614546" w:rsidP="0061454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14546">
              <w:rPr>
                <w:rFonts w:ascii="Arial" w:hAnsi="Arial" w:cs="Arial"/>
                <w:sz w:val="24"/>
                <w:szCs w:val="24"/>
                <w:lang w:val="en-ZA" w:eastAsia="en-ZA"/>
              </w:rPr>
              <w:t>15.8412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95297" w:rsidRPr="00095297" w:rsidTr="0009529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97" w:rsidRPr="00095297" w:rsidRDefault="00095297" w:rsidP="0009529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9529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97" w:rsidRPr="00095297" w:rsidRDefault="00095297" w:rsidP="0009529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95297" w:rsidRPr="00095297" w:rsidTr="0009529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95297" w:rsidRPr="00095297" w:rsidRDefault="00095297" w:rsidP="000952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9529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09529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095297" w:rsidRPr="00095297" w:rsidTr="0009529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95297" w:rsidRPr="00095297" w:rsidRDefault="00095297" w:rsidP="0009529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9529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95297" w:rsidRPr="00095297" w:rsidRDefault="00095297" w:rsidP="000952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9529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95297" w:rsidRPr="00095297" w:rsidTr="0009529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95297" w:rsidRPr="00095297" w:rsidRDefault="00095297" w:rsidP="0009529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9529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95297" w:rsidRPr="00095297" w:rsidRDefault="00095297" w:rsidP="0009529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95297">
              <w:rPr>
                <w:rFonts w:ascii="Arial" w:hAnsi="Arial" w:cs="Arial"/>
                <w:sz w:val="24"/>
                <w:szCs w:val="24"/>
                <w:lang w:val="en-ZA" w:eastAsia="en-ZA"/>
              </w:rPr>
              <w:t>13.4148</w:t>
            </w:r>
          </w:p>
        </w:tc>
      </w:tr>
      <w:tr w:rsidR="00095297" w:rsidRPr="00095297" w:rsidTr="0009529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95297" w:rsidRPr="00095297" w:rsidRDefault="00095297" w:rsidP="0009529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9529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95297" w:rsidRPr="00095297" w:rsidRDefault="00095297" w:rsidP="0009529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95297">
              <w:rPr>
                <w:rFonts w:ascii="Arial" w:hAnsi="Arial" w:cs="Arial"/>
                <w:sz w:val="24"/>
                <w:szCs w:val="24"/>
                <w:lang w:val="en-ZA" w:eastAsia="en-ZA"/>
              </w:rPr>
              <w:t>17.5113</w:t>
            </w:r>
          </w:p>
        </w:tc>
      </w:tr>
      <w:tr w:rsidR="00095297" w:rsidRPr="00095297" w:rsidTr="0009529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95297" w:rsidRPr="00095297" w:rsidRDefault="00095297" w:rsidP="0009529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9529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95297" w:rsidRPr="00095297" w:rsidRDefault="00095297" w:rsidP="0009529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95297">
              <w:rPr>
                <w:rFonts w:ascii="Arial" w:hAnsi="Arial" w:cs="Arial"/>
                <w:sz w:val="24"/>
                <w:szCs w:val="24"/>
                <w:lang w:val="en-ZA" w:eastAsia="en-ZA"/>
              </w:rPr>
              <w:t>15.8205</w:t>
            </w:r>
          </w:p>
        </w:tc>
      </w:tr>
    </w:tbl>
    <w:p w:rsidR="00095297" w:rsidRPr="00035935" w:rsidRDefault="00095297" w:rsidP="00035935">
      <w:bookmarkStart w:id="0" w:name="_GoBack"/>
      <w:bookmarkEnd w:id="0"/>
    </w:p>
    <w:sectPr w:rsidR="00095297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46"/>
    <w:rsid w:val="00025128"/>
    <w:rsid w:val="00035935"/>
    <w:rsid w:val="00095297"/>
    <w:rsid w:val="00220021"/>
    <w:rsid w:val="002961E0"/>
    <w:rsid w:val="00614546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9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9529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9529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9529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9529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9529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9529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1454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1454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9529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9529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9529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9529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1454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9529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1454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952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9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9529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9529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9529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9529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9529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9529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1454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1454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9529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9529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9529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9529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1454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9529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1454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95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2017-08-04T09:02:00Z</dcterms:created>
  <dcterms:modified xsi:type="dcterms:W3CDTF">2017-08-04T14:02:00Z</dcterms:modified>
</cp:coreProperties>
</file>